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6A" w:rsidRDefault="0029256A" w:rsidP="0029256A">
      <w:pPr>
        <w:pStyle w:val="Heading2"/>
      </w:pPr>
      <w:r>
        <w:t>How important is horehound?</w:t>
      </w:r>
    </w:p>
    <w:p w:rsidR="00930CD1" w:rsidRDefault="00930CD1" w:rsidP="00930CD1">
      <w:r>
        <w:t xml:space="preserve">Name &amp; region: </w:t>
      </w:r>
      <w:r w:rsidR="009F290B">
        <w:t>________________________________________________________________</w:t>
      </w:r>
    </w:p>
    <w:p w:rsidR="00930CD1" w:rsidRDefault="00930CD1" w:rsidP="00930CD1">
      <w:r w:rsidRPr="009F290B">
        <w:rPr>
          <w:b/>
          <w:bCs/>
        </w:rPr>
        <w:t>Farm information</w:t>
      </w:r>
      <w:r>
        <w:t>. Will help us put properties of different size and capacity on a comparable scale.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2835"/>
      </w:tblGrid>
      <w:tr w:rsidR="00930CD1" w:rsidTr="00930CD1">
        <w:tc>
          <w:tcPr>
            <w:tcW w:w="2376" w:type="dxa"/>
          </w:tcPr>
          <w:p w:rsidR="00930CD1" w:rsidRDefault="00930CD1" w:rsidP="00930CD1">
            <w:r>
              <w:t>Farm area (ha)</w:t>
            </w:r>
          </w:p>
        </w:tc>
        <w:tc>
          <w:tcPr>
            <w:tcW w:w="3544" w:type="dxa"/>
          </w:tcPr>
          <w:p w:rsidR="00930CD1" w:rsidRDefault="00930CD1" w:rsidP="00930CD1">
            <w:r>
              <w:t>Farm capacity (Stocking Units per ha)</w:t>
            </w:r>
          </w:p>
        </w:tc>
        <w:tc>
          <w:tcPr>
            <w:tcW w:w="2835" w:type="dxa"/>
          </w:tcPr>
          <w:p w:rsidR="00930CD1" w:rsidRDefault="00930CD1" w:rsidP="00D26723">
            <w:r>
              <w:t xml:space="preserve">Area </w:t>
            </w:r>
            <w:r w:rsidR="00D26723">
              <w:t>in l</w:t>
            </w:r>
            <w:r>
              <w:t>ucerne (ha)</w:t>
            </w:r>
          </w:p>
        </w:tc>
      </w:tr>
      <w:tr w:rsidR="00930CD1" w:rsidTr="00930CD1">
        <w:tc>
          <w:tcPr>
            <w:tcW w:w="2376" w:type="dxa"/>
          </w:tcPr>
          <w:p w:rsidR="00930CD1" w:rsidRDefault="00930CD1" w:rsidP="00930CD1"/>
        </w:tc>
        <w:tc>
          <w:tcPr>
            <w:tcW w:w="3544" w:type="dxa"/>
          </w:tcPr>
          <w:p w:rsidR="00930CD1" w:rsidRDefault="00930CD1" w:rsidP="00930CD1"/>
        </w:tc>
        <w:tc>
          <w:tcPr>
            <w:tcW w:w="2835" w:type="dxa"/>
          </w:tcPr>
          <w:p w:rsidR="00930CD1" w:rsidRDefault="00930CD1" w:rsidP="00930CD1"/>
        </w:tc>
      </w:tr>
    </w:tbl>
    <w:p w:rsidR="00930CD1" w:rsidRDefault="00930CD1" w:rsidP="00930CD1"/>
    <w:p w:rsidR="00930CD1" w:rsidRPr="00930CD1" w:rsidRDefault="00930CD1" w:rsidP="009F290B">
      <w:r>
        <w:t>Information about the progression of horehound problem, control costs, control effectiveness.</w:t>
      </w:r>
      <w:r w:rsidR="00D26723">
        <w:t xml:space="preserve"> We assume control is mainly in lucerne, not so much in pasture.</w:t>
      </w:r>
      <w:r w:rsidR="009F290B">
        <w:t xml:space="preserve"> Please tell us if are wrong!</w:t>
      </w:r>
    </w:p>
    <w:p w:rsidR="0029256A" w:rsidRDefault="0029256A" w:rsidP="0029256A">
      <w:pPr>
        <w:pStyle w:val="PlainText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246592" w:rsidTr="00D26723">
        <w:tc>
          <w:tcPr>
            <w:tcW w:w="5920" w:type="dxa"/>
          </w:tcPr>
          <w:p w:rsidR="009F290B" w:rsidRDefault="009F290B" w:rsidP="0029256A">
            <w:pPr>
              <w:pStyle w:val="PlainText"/>
              <w:rPr>
                <w:b/>
                <w:bCs/>
              </w:rPr>
            </w:pPr>
          </w:p>
          <w:p w:rsidR="00246592" w:rsidRPr="00246592" w:rsidRDefault="00246592" w:rsidP="0029256A">
            <w:pPr>
              <w:pStyle w:val="PlainText"/>
              <w:rPr>
                <w:b/>
                <w:bCs/>
              </w:rPr>
            </w:pPr>
            <w:r w:rsidRPr="00246592">
              <w:rPr>
                <w:b/>
                <w:bCs/>
              </w:rPr>
              <w:t>Size of infestation</w:t>
            </w:r>
          </w:p>
        </w:tc>
        <w:tc>
          <w:tcPr>
            <w:tcW w:w="4111" w:type="dxa"/>
          </w:tcPr>
          <w:p w:rsidR="00246592" w:rsidRDefault="00246592" w:rsidP="0029256A">
            <w:pPr>
              <w:pStyle w:val="PlainText"/>
            </w:pPr>
          </w:p>
        </w:tc>
      </w:tr>
      <w:tr w:rsidR="00AB4C4F" w:rsidTr="00D26723">
        <w:tc>
          <w:tcPr>
            <w:tcW w:w="5920" w:type="dxa"/>
          </w:tcPr>
          <w:p w:rsidR="00AB4C4F" w:rsidRDefault="00930CD1" w:rsidP="0029256A">
            <w:pPr>
              <w:pStyle w:val="PlainText"/>
            </w:pPr>
            <w:r>
              <w:t>Year horehound was first detected on your prop</w:t>
            </w:r>
            <w:r w:rsidR="00D26723">
              <w:t>e</w:t>
            </w:r>
            <w:r>
              <w:t>rty</w:t>
            </w:r>
          </w:p>
        </w:tc>
        <w:tc>
          <w:tcPr>
            <w:tcW w:w="4111" w:type="dxa"/>
          </w:tcPr>
          <w:p w:rsidR="00AB4C4F" w:rsidRDefault="00AB4C4F" w:rsidP="0029256A">
            <w:pPr>
              <w:pStyle w:val="PlainText"/>
            </w:pPr>
          </w:p>
        </w:tc>
      </w:tr>
      <w:tr w:rsidR="0029256A" w:rsidTr="00D26723">
        <w:tc>
          <w:tcPr>
            <w:tcW w:w="5920" w:type="dxa"/>
          </w:tcPr>
          <w:p w:rsidR="0029256A" w:rsidRDefault="00D26723" w:rsidP="0029256A">
            <w:pPr>
              <w:pStyle w:val="PlainText"/>
            </w:pPr>
            <w:r>
              <w:t>Size of horehound infestation at first detection</w:t>
            </w:r>
          </w:p>
        </w:tc>
        <w:tc>
          <w:tcPr>
            <w:tcW w:w="4111" w:type="dxa"/>
          </w:tcPr>
          <w:p w:rsidR="0029256A" w:rsidRDefault="00D26723" w:rsidP="0029256A">
            <w:pPr>
              <w:pStyle w:val="PlainText"/>
            </w:pPr>
            <w:r>
              <w:t>Ha infested:                % cover:</w:t>
            </w:r>
          </w:p>
        </w:tc>
      </w:tr>
      <w:tr w:rsidR="00D26723" w:rsidTr="009F290B">
        <w:tc>
          <w:tcPr>
            <w:tcW w:w="5920" w:type="dxa"/>
            <w:tcBorders>
              <w:bottom w:val="single" w:sz="4" w:space="0" w:color="auto"/>
            </w:tcBorders>
          </w:tcPr>
          <w:p w:rsidR="00D26723" w:rsidRDefault="00D26723" w:rsidP="0029256A">
            <w:pPr>
              <w:pStyle w:val="PlainText"/>
            </w:pPr>
            <w:r>
              <w:t>Size of horehound infestation now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26723" w:rsidRDefault="00D26723" w:rsidP="0029256A">
            <w:pPr>
              <w:pStyle w:val="PlainText"/>
            </w:pPr>
            <w:r>
              <w:t>Ha infested:                % cover:</w:t>
            </w:r>
          </w:p>
        </w:tc>
      </w:tr>
      <w:tr w:rsidR="00246592" w:rsidTr="009F290B">
        <w:tc>
          <w:tcPr>
            <w:tcW w:w="5920" w:type="dxa"/>
            <w:tcBorders>
              <w:bottom w:val="nil"/>
            </w:tcBorders>
          </w:tcPr>
          <w:p w:rsidR="00246592" w:rsidRPr="00246592" w:rsidRDefault="00246592" w:rsidP="0029256A">
            <w:pPr>
              <w:pStyle w:val="PlainText"/>
              <w:rPr>
                <w:b/>
                <w:bCs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46592" w:rsidRDefault="00246592" w:rsidP="0029256A">
            <w:pPr>
              <w:pStyle w:val="PlainText"/>
            </w:pPr>
          </w:p>
        </w:tc>
      </w:tr>
      <w:tr w:rsidR="00246592" w:rsidTr="009F290B">
        <w:tc>
          <w:tcPr>
            <w:tcW w:w="5920" w:type="dxa"/>
            <w:tcBorders>
              <w:top w:val="nil"/>
            </w:tcBorders>
          </w:tcPr>
          <w:p w:rsidR="00246592" w:rsidRPr="00246592" w:rsidRDefault="00246592" w:rsidP="0029256A">
            <w:pPr>
              <w:pStyle w:val="PlainText"/>
              <w:rPr>
                <w:b/>
                <w:bCs/>
              </w:rPr>
            </w:pPr>
            <w:r w:rsidRPr="00246592">
              <w:rPr>
                <w:b/>
                <w:bCs/>
              </w:rPr>
              <w:t>Control measures</w:t>
            </w:r>
          </w:p>
        </w:tc>
        <w:tc>
          <w:tcPr>
            <w:tcW w:w="4111" w:type="dxa"/>
            <w:tcBorders>
              <w:top w:val="nil"/>
            </w:tcBorders>
          </w:tcPr>
          <w:p w:rsidR="00246592" w:rsidRDefault="00246592" w:rsidP="0029256A">
            <w:pPr>
              <w:pStyle w:val="PlainText"/>
            </w:pPr>
          </w:p>
        </w:tc>
      </w:tr>
      <w:tr w:rsidR="00D26723" w:rsidTr="00D26723">
        <w:tc>
          <w:tcPr>
            <w:tcW w:w="5920" w:type="dxa"/>
          </w:tcPr>
          <w:p w:rsidR="00D26723" w:rsidRDefault="00D26723" w:rsidP="0029256A">
            <w:pPr>
              <w:pStyle w:val="PlainText"/>
            </w:pPr>
            <w:r>
              <w:t xml:space="preserve">At what threshold % cover by horehound do you apply control? </w:t>
            </w:r>
          </w:p>
        </w:tc>
        <w:tc>
          <w:tcPr>
            <w:tcW w:w="4111" w:type="dxa"/>
          </w:tcPr>
          <w:p w:rsidR="00D26723" w:rsidRDefault="00D26723" w:rsidP="0029256A">
            <w:pPr>
              <w:pStyle w:val="PlainText"/>
            </w:pPr>
          </w:p>
        </w:tc>
      </w:tr>
      <w:tr w:rsidR="00D26723" w:rsidTr="00D26723">
        <w:tc>
          <w:tcPr>
            <w:tcW w:w="5920" w:type="dxa"/>
          </w:tcPr>
          <w:p w:rsidR="00D26723" w:rsidRDefault="00D26723" w:rsidP="0029256A">
            <w:pPr>
              <w:pStyle w:val="PlainText"/>
            </w:pPr>
            <w:r>
              <w:t xml:space="preserve">How much do you spend on </w:t>
            </w:r>
            <w:r w:rsidRPr="00246592">
              <w:rPr>
                <w:b/>
                <w:bCs/>
              </w:rPr>
              <w:t>chemical</w:t>
            </w:r>
            <w:r>
              <w:t xml:space="preserve"> </w:t>
            </w:r>
            <w:r w:rsidRPr="00246592">
              <w:rPr>
                <w:b/>
                <w:bCs/>
              </w:rPr>
              <w:t>control</w:t>
            </w:r>
            <w:r>
              <w:t xml:space="preserve"> of horehound? Include product cost, labour, machinery</w:t>
            </w:r>
            <w:r w:rsidR="000A1B88">
              <w:t>, helicopter time etc.</w:t>
            </w:r>
          </w:p>
        </w:tc>
        <w:tc>
          <w:tcPr>
            <w:tcW w:w="4111" w:type="dxa"/>
          </w:tcPr>
          <w:p w:rsidR="00D26723" w:rsidRDefault="00D26723" w:rsidP="0029256A">
            <w:pPr>
              <w:pStyle w:val="PlainText"/>
            </w:pPr>
            <w:r>
              <w:t>Per ha:                          Per annum:</w:t>
            </w:r>
          </w:p>
        </w:tc>
      </w:tr>
      <w:tr w:rsidR="00D26723" w:rsidTr="00D26723">
        <w:tc>
          <w:tcPr>
            <w:tcW w:w="5920" w:type="dxa"/>
          </w:tcPr>
          <w:p w:rsidR="00D26723" w:rsidRDefault="000A1B88" w:rsidP="0029256A">
            <w:pPr>
              <w:pStyle w:val="PlainText"/>
            </w:pPr>
            <w:r>
              <w:t xml:space="preserve">Effectiveness: </w:t>
            </w:r>
            <w:r w:rsidRPr="00246592">
              <w:rPr>
                <w:b/>
                <w:bCs/>
              </w:rPr>
              <w:t>Chemical control</w:t>
            </w:r>
            <w:r>
              <w:t xml:space="preserve"> successfully removes X% of my horehound problem</w:t>
            </w:r>
          </w:p>
        </w:tc>
        <w:tc>
          <w:tcPr>
            <w:tcW w:w="4111" w:type="dxa"/>
          </w:tcPr>
          <w:p w:rsidR="00D26723" w:rsidRPr="000A1B88" w:rsidRDefault="000A1B88" w:rsidP="0029256A">
            <w:pPr>
              <w:pStyle w:val="PlainText"/>
            </w:pPr>
            <w:r>
              <w:t>____%</w:t>
            </w:r>
          </w:p>
        </w:tc>
      </w:tr>
      <w:tr w:rsidR="00246592" w:rsidTr="00D26723">
        <w:tc>
          <w:tcPr>
            <w:tcW w:w="5920" w:type="dxa"/>
          </w:tcPr>
          <w:p w:rsidR="00246592" w:rsidRDefault="00246592" w:rsidP="000A1B88">
            <w:pPr>
              <w:pStyle w:val="PlainText"/>
            </w:pPr>
            <w:r>
              <w:t>Which chemicals do you use?</w:t>
            </w:r>
          </w:p>
        </w:tc>
        <w:tc>
          <w:tcPr>
            <w:tcW w:w="4111" w:type="dxa"/>
          </w:tcPr>
          <w:p w:rsidR="00246592" w:rsidRDefault="00246592" w:rsidP="00E17BF7">
            <w:pPr>
              <w:pStyle w:val="PlainText"/>
            </w:pPr>
          </w:p>
        </w:tc>
      </w:tr>
      <w:tr w:rsidR="000A1B88" w:rsidTr="00D26723">
        <w:tc>
          <w:tcPr>
            <w:tcW w:w="5920" w:type="dxa"/>
          </w:tcPr>
          <w:p w:rsidR="000A1B88" w:rsidRDefault="000A1B88" w:rsidP="000A1B88">
            <w:pPr>
              <w:pStyle w:val="PlainText"/>
            </w:pPr>
            <w:r>
              <w:t xml:space="preserve">How much do you spend on </w:t>
            </w:r>
            <w:r w:rsidRPr="00246592">
              <w:rPr>
                <w:b/>
                <w:bCs/>
              </w:rPr>
              <w:t>other control</w:t>
            </w:r>
            <w:r>
              <w:t xml:space="preserve"> methods? E.g., grubbing, burning, ploughing, other? </w:t>
            </w:r>
          </w:p>
        </w:tc>
        <w:tc>
          <w:tcPr>
            <w:tcW w:w="4111" w:type="dxa"/>
          </w:tcPr>
          <w:p w:rsidR="000A1B88" w:rsidRDefault="000A1B88" w:rsidP="00E17BF7">
            <w:pPr>
              <w:pStyle w:val="PlainText"/>
            </w:pPr>
            <w:r>
              <w:t>Per ha:                          Per annum:</w:t>
            </w:r>
          </w:p>
        </w:tc>
      </w:tr>
      <w:tr w:rsidR="000A1B88" w:rsidTr="00D26723">
        <w:tc>
          <w:tcPr>
            <w:tcW w:w="5920" w:type="dxa"/>
          </w:tcPr>
          <w:p w:rsidR="000A1B88" w:rsidRDefault="000A1B88" w:rsidP="000A1B88">
            <w:pPr>
              <w:pStyle w:val="PlainText"/>
            </w:pPr>
            <w:r>
              <w:t xml:space="preserve">Effectiveness: </w:t>
            </w:r>
            <w:r w:rsidRPr="00246592">
              <w:rPr>
                <w:b/>
                <w:bCs/>
              </w:rPr>
              <w:t>Other control</w:t>
            </w:r>
            <w:r>
              <w:t xml:space="preserve"> successfully removes X% of my horehound problem</w:t>
            </w:r>
          </w:p>
        </w:tc>
        <w:tc>
          <w:tcPr>
            <w:tcW w:w="4111" w:type="dxa"/>
          </w:tcPr>
          <w:p w:rsidR="000A1B88" w:rsidRPr="000A1B88" w:rsidRDefault="000A1B88" w:rsidP="00E17BF7">
            <w:pPr>
              <w:pStyle w:val="PlainText"/>
            </w:pPr>
            <w:r>
              <w:t>____%</w:t>
            </w:r>
          </w:p>
        </w:tc>
      </w:tr>
      <w:tr w:rsidR="00246592" w:rsidTr="00246592">
        <w:tc>
          <w:tcPr>
            <w:tcW w:w="5920" w:type="dxa"/>
            <w:tcBorders>
              <w:bottom w:val="single" w:sz="4" w:space="0" w:color="auto"/>
            </w:tcBorders>
          </w:tcPr>
          <w:p w:rsidR="00246592" w:rsidRPr="00246592" w:rsidRDefault="00246592" w:rsidP="0029256A">
            <w:pPr>
              <w:pStyle w:val="PlainText"/>
            </w:pPr>
            <w:r>
              <w:t xml:space="preserve">If an infested area is left untreated, how long </w:t>
            </w:r>
            <w:r w:rsidR="00AE40D7">
              <w:t>does it take</w:t>
            </w:r>
            <w:r>
              <w:t xml:space="preserve"> for horehound cover to double itself?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46592" w:rsidRDefault="00246592" w:rsidP="0029256A">
            <w:pPr>
              <w:pStyle w:val="PlainText"/>
            </w:pPr>
            <w:r>
              <w:t>____ years</w:t>
            </w:r>
          </w:p>
        </w:tc>
      </w:tr>
      <w:tr w:rsidR="00246592" w:rsidTr="00246592">
        <w:tc>
          <w:tcPr>
            <w:tcW w:w="5920" w:type="dxa"/>
            <w:tcBorders>
              <w:bottom w:val="nil"/>
            </w:tcBorders>
          </w:tcPr>
          <w:p w:rsidR="00246592" w:rsidRPr="00246592" w:rsidRDefault="00246592" w:rsidP="0029256A">
            <w:pPr>
              <w:pStyle w:val="PlainText"/>
              <w:rPr>
                <w:b/>
                <w:bCs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46592" w:rsidRDefault="00246592" w:rsidP="0029256A">
            <w:pPr>
              <w:pStyle w:val="PlainText"/>
            </w:pPr>
          </w:p>
        </w:tc>
      </w:tr>
      <w:tr w:rsidR="000A1B88" w:rsidTr="00246592">
        <w:tc>
          <w:tcPr>
            <w:tcW w:w="5920" w:type="dxa"/>
            <w:tcBorders>
              <w:top w:val="nil"/>
            </w:tcBorders>
          </w:tcPr>
          <w:p w:rsidR="000A1B88" w:rsidRPr="00246592" w:rsidRDefault="00246592" w:rsidP="0029256A">
            <w:pPr>
              <w:pStyle w:val="PlainText"/>
              <w:rPr>
                <w:b/>
                <w:bCs/>
              </w:rPr>
            </w:pPr>
            <w:r w:rsidRPr="00246592">
              <w:rPr>
                <w:b/>
                <w:bCs/>
              </w:rPr>
              <w:t>Effect on lucerne</w:t>
            </w:r>
          </w:p>
        </w:tc>
        <w:tc>
          <w:tcPr>
            <w:tcW w:w="4111" w:type="dxa"/>
            <w:tcBorders>
              <w:top w:val="nil"/>
            </w:tcBorders>
          </w:tcPr>
          <w:p w:rsidR="000A1B88" w:rsidRDefault="000A1B88" w:rsidP="0029256A">
            <w:pPr>
              <w:pStyle w:val="PlainText"/>
            </w:pPr>
          </w:p>
        </w:tc>
      </w:tr>
      <w:tr w:rsidR="000A1B88" w:rsidTr="00D26723">
        <w:tc>
          <w:tcPr>
            <w:tcW w:w="5920" w:type="dxa"/>
          </w:tcPr>
          <w:p w:rsidR="000A1B88" w:rsidRDefault="00CC1BA8" w:rsidP="00CC1BA8">
            <w:pPr>
              <w:pStyle w:val="PlainText"/>
            </w:pPr>
            <w:r>
              <w:t xml:space="preserve">Chemical control kills X% of </w:t>
            </w:r>
            <w:r w:rsidR="00CB5B63">
              <w:t xml:space="preserve">my </w:t>
            </w:r>
            <w:bookmarkStart w:id="0" w:name="_GoBack"/>
            <w:bookmarkEnd w:id="0"/>
            <w:r>
              <w:t>lucerne in a treated area</w:t>
            </w:r>
          </w:p>
        </w:tc>
        <w:tc>
          <w:tcPr>
            <w:tcW w:w="4111" w:type="dxa"/>
          </w:tcPr>
          <w:p w:rsidR="000A1B88" w:rsidRDefault="00CC1BA8" w:rsidP="0029256A">
            <w:pPr>
              <w:pStyle w:val="PlainText"/>
            </w:pPr>
            <w:r>
              <w:t>____%</w:t>
            </w:r>
          </w:p>
        </w:tc>
      </w:tr>
      <w:tr w:rsidR="000A1B88" w:rsidTr="00D26723">
        <w:tc>
          <w:tcPr>
            <w:tcW w:w="5920" w:type="dxa"/>
          </w:tcPr>
          <w:p w:rsidR="000A1B88" w:rsidRDefault="00CC1BA8" w:rsidP="0029256A">
            <w:pPr>
              <w:pStyle w:val="PlainText"/>
            </w:pPr>
            <w:r>
              <w:t xml:space="preserve">If it wasn’t for horehound, I would </w:t>
            </w:r>
            <w:r w:rsidR="0060517F">
              <w:t>be replacing</w:t>
            </w:r>
            <w:r>
              <w:t xml:space="preserve"> lucerne every X years</w:t>
            </w:r>
          </w:p>
        </w:tc>
        <w:tc>
          <w:tcPr>
            <w:tcW w:w="4111" w:type="dxa"/>
          </w:tcPr>
          <w:p w:rsidR="000A1B88" w:rsidRDefault="00CC1BA8" w:rsidP="0029256A">
            <w:pPr>
              <w:pStyle w:val="PlainText"/>
            </w:pPr>
            <w:r>
              <w:t>Every _____ years</w:t>
            </w:r>
          </w:p>
        </w:tc>
      </w:tr>
      <w:tr w:rsidR="00CC1BA8" w:rsidTr="00D26723">
        <w:tc>
          <w:tcPr>
            <w:tcW w:w="5920" w:type="dxa"/>
          </w:tcPr>
          <w:p w:rsidR="00CC1BA8" w:rsidRDefault="0060517F" w:rsidP="0060517F">
            <w:pPr>
              <w:pStyle w:val="PlainText"/>
            </w:pPr>
            <w:r>
              <w:t>But, i</w:t>
            </w:r>
            <w:r w:rsidR="00CC1BA8">
              <w:t>n horehound-infested areas I have to replace lucerne every X years</w:t>
            </w:r>
          </w:p>
        </w:tc>
        <w:tc>
          <w:tcPr>
            <w:tcW w:w="4111" w:type="dxa"/>
          </w:tcPr>
          <w:p w:rsidR="00CC1BA8" w:rsidRDefault="00CC1BA8" w:rsidP="00E17BF7">
            <w:pPr>
              <w:pStyle w:val="PlainText"/>
            </w:pPr>
            <w:r>
              <w:t>Every _____ years</w:t>
            </w:r>
          </w:p>
        </w:tc>
      </w:tr>
      <w:tr w:rsidR="0060517F" w:rsidTr="00D26723">
        <w:tc>
          <w:tcPr>
            <w:tcW w:w="5920" w:type="dxa"/>
          </w:tcPr>
          <w:p w:rsidR="0060517F" w:rsidRDefault="0060517F" w:rsidP="0029256A">
            <w:pPr>
              <w:pStyle w:val="PlainText"/>
            </w:pPr>
            <w:r>
              <w:t>How much does it cost to replace Lucerne?</w:t>
            </w:r>
          </w:p>
        </w:tc>
        <w:tc>
          <w:tcPr>
            <w:tcW w:w="4111" w:type="dxa"/>
          </w:tcPr>
          <w:p w:rsidR="0060517F" w:rsidRDefault="0060517F" w:rsidP="0029256A">
            <w:pPr>
              <w:pStyle w:val="PlainText"/>
            </w:pPr>
            <w:r>
              <w:t>$____ per ha</w:t>
            </w:r>
          </w:p>
        </w:tc>
      </w:tr>
      <w:tr w:rsidR="00CC1BA8" w:rsidTr="00D26723">
        <w:tc>
          <w:tcPr>
            <w:tcW w:w="5920" w:type="dxa"/>
          </w:tcPr>
          <w:p w:rsidR="00CC1BA8" w:rsidRDefault="00E17BF7" w:rsidP="0029256A">
            <w:pPr>
              <w:pStyle w:val="PlainText"/>
            </w:pPr>
            <w:r>
              <w:t>Lucerne annual yield in horehound-infested areas is reduced by</w:t>
            </w:r>
          </w:p>
        </w:tc>
        <w:tc>
          <w:tcPr>
            <w:tcW w:w="4111" w:type="dxa"/>
          </w:tcPr>
          <w:p w:rsidR="00CC1BA8" w:rsidRDefault="00E17BF7" w:rsidP="0029256A">
            <w:pPr>
              <w:pStyle w:val="PlainText"/>
            </w:pPr>
            <w:r>
              <w:t>____%</w:t>
            </w:r>
            <w:r w:rsidR="0060517F">
              <w:t xml:space="preserve">              Tonne per ha_____</w:t>
            </w:r>
          </w:p>
        </w:tc>
      </w:tr>
      <w:tr w:rsidR="00CC1BA8" w:rsidTr="00D26723">
        <w:tc>
          <w:tcPr>
            <w:tcW w:w="5920" w:type="dxa"/>
          </w:tcPr>
          <w:p w:rsidR="00CC1BA8" w:rsidRDefault="00E17BF7" w:rsidP="00E17BF7">
            <w:pPr>
              <w:pStyle w:val="PlainText"/>
            </w:pPr>
            <w:r>
              <w:t>Horehound makes X% of Vegetable Matter in my wool</w:t>
            </w:r>
          </w:p>
        </w:tc>
        <w:tc>
          <w:tcPr>
            <w:tcW w:w="4111" w:type="dxa"/>
          </w:tcPr>
          <w:p w:rsidR="00CC1BA8" w:rsidRDefault="00E17BF7" w:rsidP="0029256A">
            <w:pPr>
              <w:pStyle w:val="PlainText"/>
            </w:pPr>
            <w:r>
              <w:t>____%</w:t>
            </w:r>
          </w:p>
        </w:tc>
      </w:tr>
      <w:tr w:rsidR="00CC1BA8" w:rsidTr="00246592">
        <w:tc>
          <w:tcPr>
            <w:tcW w:w="5920" w:type="dxa"/>
            <w:tcBorders>
              <w:bottom w:val="single" w:sz="4" w:space="0" w:color="auto"/>
            </w:tcBorders>
          </w:tcPr>
          <w:p w:rsidR="00CC1BA8" w:rsidRDefault="00E17BF7" w:rsidP="00E17BF7">
            <w:pPr>
              <w:pStyle w:val="PlainText"/>
            </w:pPr>
            <w:r>
              <w:t xml:space="preserve">Overall, Vegetable Matter accounts for annual loss of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1BA8" w:rsidRDefault="00246592" w:rsidP="0029256A">
            <w:pPr>
              <w:pStyle w:val="PlainText"/>
            </w:pPr>
            <w:r>
              <w:t>$____ per annum</w:t>
            </w:r>
          </w:p>
        </w:tc>
      </w:tr>
      <w:tr w:rsidR="00246592" w:rsidTr="00246592">
        <w:tc>
          <w:tcPr>
            <w:tcW w:w="5920" w:type="dxa"/>
            <w:tcBorders>
              <w:bottom w:val="nil"/>
            </w:tcBorders>
          </w:tcPr>
          <w:p w:rsidR="00246592" w:rsidRDefault="00246592" w:rsidP="00E17BF7">
            <w:pPr>
              <w:pStyle w:val="PlainText"/>
            </w:pPr>
          </w:p>
        </w:tc>
        <w:tc>
          <w:tcPr>
            <w:tcW w:w="4111" w:type="dxa"/>
            <w:tcBorders>
              <w:bottom w:val="nil"/>
            </w:tcBorders>
          </w:tcPr>
          <w:p w:rsidR="00246592" w:rsidRDefault="00246592" w:rsidP="0029256A">
            <w:pPr>
              <w:pStyle w:val="PlainText"/>
            </w:pPr>
          </w:p>
        </w:tc>
      </w:tr>
      <w:tr w:rsidR="00CC1BA8" w:rsidTr="00246592">
        <w:tc>
          <w:tcPr>
            <w:tcW w:w="5920" w:type="dxa"/>
            <w:tcBorders>
              <w:top w:val="nil"/>
            </w:tcBorders>
          </w:tcPr>
          <w:p w:rsidR="00CC1BA8" w:rsidRPr="00246592" w:rsidRDefault="00246592" w:rsidP="00E17BF7">
            <w:pPr>
              <w:pStyle w:val="PlainText"/>
              <w:rPr>
                <w:b/>
                <w:bCs/>
              </w:rPr>
            </w:pPr>
            <w:r w:rsidRPr="00246592">
              <w:rPr>
                <w:b/>
                <w:bCs/>
              </w:rPr>
              <w:t>Final remarks</w:t>
            </w:r>
          </w:p>
        </w:tc>
        <w:tc>
          <w:tcPr>
            <w:tcW w:w="4111" w:type="dxa"/>
            <w:tcBorders>
              <w:top w:val="nil"/>
            </w:tcBorders>
          </w:tcPr>
          <w:p w:rsidR="00CC1BA8" w:rsidRDefault="00CC1BA8" w:rsidP="0029256A">
            <w:pPr>
              <w:pStyle w:val="PlainText"/>
            </w:pPr>
          </w:p>
        </w:tc>
      </w:tr>
      <w:tr w:rsidR="00CC1BA8" w:rsidTr="00D26723">
        <w:tc>
          <w:tcPr>
            <w:tcW w:w="5920" w:type="dxa"/>
          </w:tcPr>
          <w:p w:rsidR="00CC1BA8" w:rsidRDefault="00246592" w:rsidP="0029256A">
            <w:pPr>
              <w:pStyle w:val="PlainText"/>
            </w:pPr>
            <w:r>
              <w:t>Horehound problem on my farm is</w:t>
            </w:r>
          </w:p>
        </w:tc>
        <w:tc>
          <w:tcPr>
            <w:tcW w:w="4111" w:type="dxa"/>
          </w:tcPr>
          <w:p w:rsidR="00CC1BA8" w:rsidRDefault="00246592" w:rsidP="0029256A">
            <w:pPr>
              <w:pStyle w:val="PlainText"/>
            </w:pPr>
            <w:r>
              <w:t>Decreasing  /  stable  /  increasing</w:t>
            </w:r>
          </w:p>
        </w:tc>
      </w:tr>
      <w:tr w:rsidR="00610B41" w:rsidTr="006519EF">
        <w:tc>
          <w:tcPr>
            <w:tcW w:w="10031" w:type="dxa"/>
            <w:gridSpan w:val="2"/>
          </w:tcPr>
          <w:p w:rsidR="00610B41" w:rsidRDefault="00610B41" w:rsidP="00246592">
            <w:pPr>
              <w:pStyle w:val="PlainText"/>
            </w:pPr>
            <w:r>
              <w:t xml:space="preserve">Other comments </w:t>
            </w:r>
          </w:p>
          <w:p w:rsidR="00610B41" w:rsidRDefault="00610B41" w:rsidP="00246592">
            <w:pPr>
              <w:pStyle w:val="PlainText"/>
            </w:pPr>
          </w:p>
          <w:p w:rsidR="00610B41" w:rsidRDefault="00610B41" w:rsidP="00246592">
            <w:pPr>
              <w:pStyle w:val="PlainText"/>
            </w:pPr>
          </w:p>
          <w:p w:rsidR="00610B41" w:rsidRDefault="00610B41" w:rsidP="00246592">
            <w:pPr>
              <w:pStyle w:val="PlainText"/>
            </w:pPr>
          </w:p>
          <w:p w:rsidR="00610B41" w:rsidRDefault="00610B41" w:rsidP="00246592">
            <w:pPr>
              <w:pStyle w:val="PlainText"/>
            </w:pPr>
          </w:p>
          <w:p w:rsidR="00610B41" w:rsidRDefault="00610B41" w:rsidP="00246592">
            <w:pPr>
              <w:pStyle w:val="PlainText"/>
            </w:pPr>
          </w:p>
          <w:p w:rsidR="00610B41" w:rsidRDefault="00610B41" w:rsidP="00246592">
            <w:pPr>
              <w:pStyle w:val="PlainText"/>
            </w:pPr>
          </w:p>
          <w:p w:rsidR="00610B41" w:rsidRDefault="00610B41" w:rsidP="0029256A">
            <w:pPr>
              <w:pStyle w:val="PlainText"/>
            </w:pPr>
          </w:p>
        </w:tc>
      </w:tr>
    </w:tbl>
    <w:p w:rsidR="0029256A" w:rsidRDefault="0029256A" w:rsidP="00784061">
      <w:pPr>
        <w:pStyle w:val="PlainText"/>
      </w:pPr>
    </w:p>
    <w:sectPr w:rsidR="0029256A" w:rsidSect="00246592"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6A"/>
    <w:rsid w:val="000A1B88"/>
    <w:rsid w:val="00132215"/>
    <w:rsid w:val="00194128"/>
    <w:rsid w:val="001C72C1"/>
    <w:rsid w:val="00246592"/>
    <w:rsid w:val="0029256A"/>
    <w:rsid w:val="0060517F"/>
    <w:rsid w:val="00610B41"/>
    <w:rsid w:val="00682CF3"/>
    <w:rsid w:val="00784061"/>
    <w:rsid w:val="00930CD1"/>
    <w:rsid w:val="009F290B"/>
    <w:rsid w:val="00AB4C4F"/>
    <w:rsid w:val="00AE40D7"/>
    <w:rsid w:val="00CB5B63"/>
    <w:rsid w:val="00CC1BA8"/>
    <w:rsid w:val="00D26723"/>
    <w:rsid w:val="00E1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5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5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925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256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925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5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5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925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256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925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7BC1B10C.dotm</Template>
  <TotalTime>30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Mulvaney</dc:creator>
  <cp:lastModifiedBy>Ronny Groenteman</cp:lastModifiedBy>
  <cp:revision>8</cp:revision>
  <dcterms:created xsi:type="dcterms:W3CDTF">2016-07-08T00:37:00Z</dcterms:created>
  <dcterms:modified xsi:type="dcterms:W3CDTF">2016-07-11T03:21:00Z</dcterms:modified>
</cp:coreProperties>
</file>